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14" w:rsidRPr="008B0ADB" w:rsidRDefault="00470114" w:rsidP="00EA0B4C">
      <w:pPr>
        <w:spacing w:line="360" w:lineRule="auto"/>
        <w:jc w:val="center"/>
      </w:pPr>
      <w:r>
        <w:t>FORMULARZ OFERTOWY WYKONAWCY</w:t>
      </w:r>
    </w:p>
    <w:p w:rsidR="00470114" w:rsidRPr="00C95001" w:rsidRDefault="00470114" w:rsidP="00EA0B4C">
      <w:pPr>
        <w:spacing w:after="120" w:line="276" w:lineRule="auto"/>
        <w:rPr>
          <w:b/>
          <w:bCs/>
        </w:rPr>
      </w:pPr>
      <w:r>
        <w:rPr>
          <w:b/>
          <w:bCs/>
        </w:rPr>
        <w:t>Dane dotyczące wykonawcy</w:t>
      </w:r>
      <w:r w:rsidRPr="00C95001">
        <w:rPr>
          <w:b/>
          <w:bCs/>
        </w:rPr>
        <w:t>:</w:t>
      </w:r>
      <w:r w:rsidRPr="00C95001">
        <w:t>Nazwa....................................................................................................................</w:t>
      </w:r>
      <w:r>
        <w:t>.......................</w:t>
      </w:r>
      <w:r w:rsidRPr="00C95001">
        <w:t>Siedziba.................................................................................................................</w:t>
      </w:r>
      <w:r>
        <w:t>........................</w:t>
      </w:r>
      <w:r w:rsidRPr="00C95001">
        <w:t>Nr telefonu/faks.....................................................................................................</w:t>
      </w:r>
      <w:r>
        <w:t>......................</w:t>
      </w:r>
      <w:r w:rsidRPr="00C95001">
        <w:t>.nr NIP........................................................................................</w:t>
      </w:r>
      <w:r>
        <w:t>....................................................</w:t>
      </w:r>
    </w:p>
    <w:p w:rsidR="00470114" w:rsidRDefault="00470114" w:rsidP="00EA0B4C">
      <w:pPr>
        <w:spacing w:line="276" w:lineRule="auto"/>
        <w:jc w:val="both"/>
        <w:rPr>
          <w:b/>
          <w:bCs/>
        </w:rPr>
      </w:pPr>
    </w:p>
    <w:p w:rsidR="00470114" w:rsidRPr="00C95001" w:rsidRDefault="00470114" w:rsidP="00EA0B4C">
      <w:pPr>
        <w:spacing w:line="276" w:lineRule="auto"/>
        <w:jc w:val="both"/>
        <w:rPr>
          <w:b/>
          <w:bCs/>
        </w:rPr>
      </w:pPr>
      <w:r>
        <w:rPr>
          <w:b/>
          <w:bCs/>
        </w:rPr>
        <w:t>Dane dotyczące Zamawiającego</w:t>
      </w:r>
      <w:r w:rsidRPr="00C95001">
        <w:rPr>
          <w:b/>
          <w:bCs/>
        </w:rPr>
        <w:t>:</w:t>
      </w:r>
    </w:p>
    <w:p w:rsidR="00470114" w:rsidRPr="00C95001" w:rsidRDefault="00470114" w:rsidP="00EA0B4C">
      <w:pPr>
        <w:spacing w:line="276" w:lineRule="auto"/>
        <w:jc w:val="both"/>
      </w:pPr>
      <w:bookmarkStart w:id="0" w:name="zz1001"/>
      <w:r w:rsidRPr="00C95001">
        <w:t xml:space="preserve">Gmina Miasto Suwałki -  </w:t>
      </w:r>
      <w:r w:rsidRPr="00C95001">
        <w:rPr>
          <w:bCs/>
        </w:rPr>
        <w:t>Zarząd Budynków Mieszkalnych w Suwałkach, ul. Wigierska 32, 16 – 400 Suwałki.</w:t>
      </w:r>
    </w:p>
    <w:bookmarkEnd w:id="0"/>
    <w:p w:rsidR="00470114" w:rsidRPr="00C95001" w:rsidRDefault="00470114" w:rsidP="00EA0B4C">
      <w:pPr>
        <w:spacing w:line="276" w:lineRule="auto"/>
        <w:jc w:val="both"/>
        <w:rPr>
          <w:iCs/>
        </w:rPr>
      </w:pPr>
      <w:r w:rsidRPr="00C95001">
        <w:rPr>
          <w:iCs/>
        </w:rPr>
        <w:t>Telefon:</w:t>
      </w:r>
      <w:r w:rsidRPr="00C95001">
        <w:rPr>
          <w:iCs/>
        </w:rPr>
        <w:tab/>
      </w:r>
      <w:r w:rsidRPr="00C95001">
        <w:rPr>
          <w:iCs/>
        </w:rPr>
        <w:tab/>
        <w:t xml:space="preserve">     (87) 563 50 00 </w:t>
      </w:r>
    </w:p>
    <w:p w:rsidR="00470114" w:rsidRPr="00C95001" w:rsidRDefault="00470114" w:rsidP="00EA0B4C">
      <w:pPr>
        <w:spacing w:line="276" w:lineRule="auto"/>
        <w:jc w:val="both"/>
        <w:rPr>
          <w:iCs/>
        </w:rPr>
      </w:pPr>
      <w:r w:rsidRPr="00C95001">
        <w:rPr>
          <w:iCs/>
        </w:rPr>
        <w:t>Fax:</w:t>
      </w:r>
      <w:r w:rsidRPr="00C95001">
        <w:rPr>
          <w:iCs/>
        </w:rPr>
        <w:tab/>
      </w:r>
      <w:r w:rsidRPr="00C95001">
        <w:rPr>
          <w:iCs/>
        </w:rPr>
        <w:tab/>
      </w:r>
      <w:r w:rsidRPr="00C95001">
        <w:rPr>
          <w:iCs/>
        </w:rPr>
        <w:tab/>
        <w:t xml:space="preserve">     (87) 563 50 79 </w:t>
      </w:r>
    </w:p>
    <w:p w:rsidR="00470114" w:rsidRPr="00C95001" w:rsidRDefault="00470114" w:rsidP="00EA0B4C">
      <w:pPr>
        <w:spacing w:line="276" w:lineRule="auto"/>
        <w:jc w:val="both"/>
        <w:rPr>
          <w:iCs/>
        </w:rPr>
      </w:pPr>
      <w:r w:rsidRPr="00C95001">
        <w:rPr>
          <w:iCs/>
        </w:rPr>
        <w:t xml:space="preserve">Strona internetowa         </w:t>
      </w:r>
      <w:hyperlink r:id="rId7" w:history="1">
        <w:r w:rsidRPr="00C95001">
          <w:rPr>
            <w:rStyle w:val="Hyperlink"/>
            <w:iCs/>
          </w:rPr>
          <w:t>www.zbm.suwalki.pl</w:t>
        </w:r>
      </w:hyperlink>
    </w:p>
    <w:p w:rsidR="00470114" w:rsidRDefault="00470114" w:rsidP="00EA0B4C">
      <w:pPr>
        <w:spacing w:line="276" w:lineRule="auto"/>
        <w:jc w:val="both"/>
        <w:rPr>
          <w:b/>
        </w:rPr>
      </w:pPr>
    </w:p>
    <w:p w:rsidR="00470114" w:rsidRPr="00C95001" w:rsidRDefault="00470114" w:rsidP="00EA0B4C">
      <w:pPr>
        <w:spacing w:line="276" w:lineRule="auto"/>
        <w:jc w:val="both"/>
        <w:rPr>
          <w:b/>
        </w:rPr>
      </w:pPr>
      <w:r>
        <w:rPr>
          <w:b/>
        </w:rPr>
        <w:t>I. Zobowiązania wykonawcy</w:t>
      </w:r>
      <w:r w:rsidRPr="00C95001">
        <w:rPr>
          <w:b/>
        </w:rPr>
        <w:t>:</w:t>
      </w:r>
    </w:p>
    <w:p w:rsidR="00470114" w:rsidRPr="00EA0B4C" w:rsidRDefault="00470114" w:rsidP="00EA0B4C">
      <w:pPr>
        <w:pStyle w:val="BodyTextIndent"/>
        <w:spacing w:after="0" w:line="276" w:lineRule="auto"/>
        <w:ind w:left="0"/>
        <w:jc w:val="both"/>
      </w:pPr>
      <w:r w:rsidRPr="00C95001">
        <w:rPr>
          <w:bCs/>
        </w:rPr>
        <w:t xml:space="preserve">Zobowiązuję się do </w:t>
      </w:r>
      <w:r>
        <w:t>dostawy</w:t>
      </w:r>
      <w:r w:rsidRPr="00153EEC">
        <w:rPr>
          <w:bCs/>
          <w:iCs/>
        </w:rPr>
        <w:t xml:space="preserve"> </w:t>
      </w:r>
      <w:r>
        <w:t xml:space="preserve">oryginalnych </w:t>
      </w:r>
      <w:r w:rsidRPr="00A81458">
        <w:t>bębnów</w:t>
      </w:r>
      <w:r>
        <w:t xml:space="preserve"> i </w:t>
      </w:r>
      <w:r w:rsidRPr="00A81458">
        <w:t>tonerów</w:t>
      </w:r>
      <w:r>
        <w:t xml:space="preserve"> do drukar</w:t>
      </w:r>
      <w:r w:rsidRPr="00A81458">
        <w:t>k</w:t>
      </w:r>
      <w:r>
        <w:t xml:space="preserve">i OKI </w:t>
      </w:r>
      <w:r w:rsidRPr="00A81458">
        <w:t xml:space="preserve">B 930 N </w:t>
      </w:r>
      <w:r>
        <w:t xml:space="preserve">na potrzeby tut. Zarządu w zestawieniu jak niżej: </w:t>
      </w:r>
    </w:p>
    <w:p w:rsidR="00470114" w:rsidRPr="00C67581" w:rsidRDefault="00470114" w:rsidP="00EA0B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 xml:space="preserve">oryginalny bęben do drukarki OKI </w:t>
      </w:r>
      <w:r w:rsidRPr="00A81458">
        <w:t>B 930 N</w:t>
      </w:r>
      <w:r>
        <w:t xml:space="preserve"> - 2</w:t>
      </w:r>
      <w:r w:rsidRPr="00C67581">
        <w:t xml:space="preserve"> szt.</w:t>
      </w:r>
      <w:r>
        <w:t>,</w:t>
      </w:r>
    </w:p>
    <w:p w:rsidR="00470114" w:rsidRPr="0023652E" w:rsidRDefault="00470114" w:rsidP="00EA0B4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>
        <w:t xml:space="preserve">oryginalny toner do drukarki OKI </w:t>
      </w:r>
      <w:r w:rsidRPr="00A81458">
        <w:t>B 930 N</w:t>
      </w:r>
      <w:r>
        <w:t xml:space="preserve"> - 4</w:t>
      </w:r>
      <w:r w:rsidRPr="00C67581">
        <w:t xml:space="preserve"> szt.</w:t>
      </w:r>
      <w:r w:rsidRPr="0023652E">
        <w:t xml:space="preserve">  </w:t>
      </w:r>
      <w:r w:rsidRPr="0023652E">
        <w:rPr>
          <w:b/>
        </w:rPr>
        <w:t xml:space="preserve">    </w:t>
      </w:r>
    </w:p>
    <w:p w:rsidR="00470114" w:rsidRPr="00C95001" w:rsidRDefault="00470114" w:rsidP="00EA0B4C">
      <w:pPr>
        <w:spacing w:line="276" w:lineRule="auto"/>
        <w:jc w:val="both"/>
      </w:pPr>
      <w:r w:rsidRPr="00C95001">
        <w:rPr>
          <w:b/>
          <w:bCs/>
        </w:rPr>
        <w:t>za kwotę  brutto</w:t>
      </w:r>
      <w:r w:rsidRPr="00C95001">
        <w:t>:  ...................................................................................................................złsłownie: ........................................................................................................................................</w:t>
      </w:r>
    </w:p>
    <w:p w:rsidR="00470114" w:rsidRPr="00C95001" w:rsidRDefault="00470114" w:rsidP="00EA0B4C">
      <w:pPr>
        <w:pStyle w:val="BodyText3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 tym podatek VAT  .............</w:t>
      </w:r>
      <w:r w:rsidRPr="00C95001">
        <w:rPr>
          <w:sz w:val="24"/>
          <w:szCs w:val="24"/>
        </w:rPr>
        <w:t xml:space="preserve">%  </w:t>
      </w:r>
    </w:p>
    <w:p w:rsidR="00470114" w:rsidRPr="00C95001" w:rsidRDefault="00470114" w:rsidP="00EA0B4C">
      <w:pPr>
        <w:pStyle w:val="ListParagraph"/>
        <w:numPr>
          <w:ilvl w:val="0"/>
          <w:numId w:val="2"/>
        </w:numPr>
        <w:spacing w:line="276" w:lineRule="auto"/>
        <w:jc w:val="both"/>
      </w:pPr>
      <w:r>
        <w:t>Z</w:t>
      </w:r>
      <w:r w:rsidRPr="00C95001">
        <w:t>obowiązuję</w:t>
      </w:r>
      <w:r>
        <w:t xml:space="preserve"> się do wykonywania zamówienia w terminie: 07.07.2014 r. </w:t>
      </w:r>
    </w:p>
    <w:p w:rsidR="00470114" w:rsidRPr="00EA0B4C" w:rsidRDefault="00470114" w:rsidP="00EA0B4C">
      <w:pPr>
        <w:pStyle w:val="ListParagraph"/>
        <w:numPr>
          <w:ilvl w:val="0"/>
          <w:numId w:val="2"/>
        </w:numPr>
        <w:spacing w:line="276" w:lineRule="auto"/>
        <w:jc w:val="both"/>
      </w:pPr>
      <w:r w:rsidRPr="00C95001">
        <w:t>Termin płatności faktur</w:t>
      </w:r>
      <w:r>
        <w:t>: 14</w:t>
      </w:r>
      <w:r w:rsidRPr="00C95001">
        <w:t xml:space="preserve"> dni od dnia złożenia faktury u Zamawiającego.</w:t>
      </w:r>
    </w:p>
    <w:p w:rsidR="00470114" w:rsidRPr="00C95001" w:rsidRDefault="00470114" w:rsidP="00EA0B4C">
      <w:pPr>
        <w:spacing w:line="276" w:lineRule="auto"/>
        <w:jc w:val="both"/>
        <w:rPr>
          <w:b/>
          <w:u w:val="single"/>
        </w:rPr>
      </w:pPr>
      <w:r w:rsidRPr="00C95001">
        <w:rPr>
          <w:b/>
        </w:rPr>
        <w:t xml:space="preserve">II. </w:t>
      </w:r>
      <w:r>
        <w:rPr>
          <w:b/>
          <w:u w:val="single"/>
        </w:rPr>
        <w:t>Jednocześnie oświadczam, że</w:t>
      </w:r>
      <w:r w:rsidRPr="00C95001">
        <w:rPr>
          <w:b/>
          <w:u w:val="single"/>
        </w:rPr>
        <w:t>:</w:t>
      </w:r>
    </w:p>
    <w:p w:rsidR="00470114" w:rsidRPr="00C95001" w:rsidRDefault="00470114" w:rsidP="00EA0B4C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C95001">
        <w:t>Zapoznałem się z przedmiotem zamówienia</w:t>
      </w:r>
      <w:r>
        <w:t xml:space="preserve"> DO.261.26.2014.MW</w:t>
      </w:r>
      <w:r w:rsidRPr="00C95001">
        <w:t xml:space="preserve"> i nie wnoszę żadnych zastrzeżeń.</w:t>
      </w:r>
    </w:p>
    <w:p w:rsidR="00470114" w:rsidRPr="00C95001" w:rsidRDefault="00470114" w:rsidP="00EA0B4C">
      <w:pPr>
        <w:numPr>
          <w:ilvl w:val="0"/>
          <w:numId w:val="1"/>
        </w:numPr>
        <w:spacing w:line="276" w:lineRule="auto"/>
        <w:ind w:left="357" w:hanging="357"/>
        <w:jc w:val="both"/>
      </w:pPr>
      <w:r w:rsidRPr="00C95001">
        <w:t xml:space="preserve"> Przyjmuję zawarte w  zaproszeniu do składania ofert warunki oraz zdobyłem konieczne informacje do przygotowania oferty.</w:t>
      </w:r>
    </w:p>
    <w:p w:rsidR="00470114" w:rsidRPr="00EA0B4C" w:rsidRDefault="00470114" w:rsidP="00EA0B4C">
      <w:pPr>
        <w:numPr>
          <w:ilvl w:val="0"/>
          <w:numId w:val="1"/>
        </w:numPr>
        <w:spacing w:after="120" w:line="276" w:lineRule="auto"/>
        <w:jc w:val="both"/>
      </w:pPr>
      <w:r w:rsidRPr="00C95001">
        <w:t>Jestem / nie jestem**) płatnikiem podatku VAT.</w:t>
      </w:r>
    </w:p>
    <w:p w:rsidR="00470114" w:rsidRPr="00C95001" w:rsidRDefault="00470114" w:rsidP="00EA0B4C">
      <w:pPr>
        <w:spacing w:after="120" w:line="276" w:lineRule="auto"/>
      </w:pPr>
      <w:r w:rsidRPr="00C95001">
        <w:rPr>
          <w:b/>
          <w:u w:val="single"/>
        </w:rPr>
        <w:t xml:space="preserve">III. </w:t>
      </w:r>
      <w:r w:rsidRPr="00920BFB">
        <w:rPr>
          <w:b/>
          <w:u w:val="single"/>
        </w:rPr>
        <w:t>Do oferty załączam dokumenty</w:t>
      </w:r>
      <w:r w:rsidRPr="00920BFB">
        <w:rPr>
          <w:b/>
          <w:iCs/>
          <w:u w:val="single"/>
        </w:rPr>
        <w:t>:</w:t>
      </w:r>
      <w:r w:rsidRPr="00C95001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70114" w:rsidRDefault="00470114" w:rsidP="00084520">
      <w:pPr>
        <w:spacing w:line="276" w:lineRule="auto"/>
        <w:jc w:val="both"/>
      </w:pPr>
      <w:r>
        <w:t xml:space="preserve"> </w:t>
      </w:r>
    </w:p>
    <w:p w:rsidR="00470114" w:rsidRPr="00C95001" w:rsidRDefault="00470114" w:rsidP="00EA0B4C">
      <w:pPr>
        <w:pStyle w:val="BodyText2"/>
        <w:spacing w:line="276" w:lineRule="auto"/>
      </w:pPr>
      <w:r w:rsidRPr="00C95001">
        <w:t>........................................</w:t>
      </w:r>
      <w:r>
        <w:t xml:space="preserve">.............................. </w:t>
      </w:r>
    </w:p>
    <w:p w:rsidR="00470114" w:rsidRDefault="00470114" w:rsidP="00EA0B4C">
      <w:pPr>
        <w:pStyle w:val="BodyText2"/>
        <w:spacing w:line="276" w:lineRule="auto"/>
      </w:pPr>
      <w:r w:rsidRPr="00C95001">
        <w:t xml:space="preserve">                 </w:t>
      </w:r>
      <w:r w:rsidRPr="00C95001">
        <w:rPr>
          <w:iCs/>
        </w:rPr>
        <w:t>(miejscowość, data</w:t>
      </w:r>
      <w:r>
        <w:t>)</w:t>
      </w:r>
    </w:p>
    <w:p w:rsidR="00470114" w:rsidRPr="00253D43" w:rsidRDefault="00470114" w:rsidP="00EA0B4C">
      <w:pPr>
        <w:spacing w:line="276" w:lineRule="auto"/>
        <w:ind w:left="4248"/>
        <w:jc w:val="both"/>
        <w:rPr>
          <w:u w:val="single"/>
        </w:rPr>
      </w:pPr>
      <w:r>
        <w:t xml:space="preserve">         ___________________________________</w:t>
      </w:r>
      <w:r>
        <w:rPr>
          <w:u w:val="single"/>
        </w:rPr>
        <w:t xml:space="preserve">   </w:t>
      </w:r>
    </w:p>
    <w:p w:rsidR="00470114" w:rsidRDefault="00470114" w:rsidP="00EA0B4C">
      <w:pPr>
        <w:pStyle w:val="BodyText2"/>
        <w:spacing w:after="0" w:line="276" w:lineRule="auto"/>
        <w:ind w:left="4248"/>
        <w:rPr>
          <w:iCs/>
        </w:rPr>
      </w:pPr>
      <w:r>
        <w:t xml:space="preserve">             </w:t>
      </w:r>
      <w:r w:rsidRPr="00C95001">
        <w:t>(imię i nazwisko</w:t>
      </w:r>
      <w:r>
        <w:t xml:space="preserve"> </w:t>
      </w:r>
      <w:r w:rsidRPr="00C95001">
        <w:rPr>
          <w:iCs/>
        </w:rPr>
        <w:t xml:space="preserve">podpis uprawnionego </w:t>
      </w:r>
      <w:r>
        <w:rPr>
          <w:iCs/>
        </w:rPr>
        <w:t xml:space="preserve">            </w:t>
      </w:r>
    </w:p>
    <w:p w:rsidR="00470114" w:rsidRPr="00AD1085" w:rsidRDefault="00470114" w:rsidP="00AD1085">
      <w:pPr>
        <w:pStyle w:val="BodyText2"/>
        <w:spacing w:after="0" w:line="276" w:lineRule="auto"/>
        <w:ind w:left="4248"/>
        <w:rPr>
          <w:iCs/>
        </w:rPr>
      </w:pPr>
      <w:r>
        <w:rPr>
          <w:iCs/>
        </w:rPr>
        <w:t xml:space="preserve">                     przedstawiciela wykonawcy)</w:t>
      </w:r>
    </w:p>
    <w:sectPr w:rsidR="00470114" w:rsidRPr="00AD1085" w:rsidSect="008D1F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14" w:rsidRDefault="00470114" w:rsidP="00EF63DA">
      <w:r>
        <w:separator/>
      </w:r>
    </w:p>
  </w:endnote>
  <w:endnote w:type="continuationSeparator" w:id="0">
    <w:p w:rsidR="00470114" w:rsidRDefault="00470114" w:rsidP="00EF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14" w:rsidRPr="00522B77" w:rsidRDefault="00470114" w:rsidP="00EF63DA">
    <w:pPr>
      <w:pStyle w:val="Footer"/>
      <w:rPr>
        <w:i/>
      </w:rPr>
    </w:pPr>
    <w:r>
      <w:rPr>
        <w:i/>
      </w:rPr>
      <w:t>**)niepotrzebne skreślić</w:t>
    </w:r>
  </w:p>
  <w:p w:rsidR="00470114" w:rsidRDefault="00470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14" w:rsidRDefault="00470114" w:rsidP="00EF63DA">
      <w:r>
        <w:separator/>
      </w:r>
    </w:p>
  </w:footnote>
  <w:footnote w:type="continuationSeparator" w:id="0">
    <w:p w:rsidR="00470114" w:rsidRDefault="00470114" w:rsidP="00EF6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7BA"/>
    <w:multiLevelType w:val="hybridMultilevel"/>
    <w:tmpl w:val="7EF26A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D23B5B"/>
    <w:multiLevelType w:val="hybridMultilevel"/>
    <w:tmpl w:val="AFE0BD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F50302F"/>
    <w:multiLevelType w:val="hybridMultilevel"/>
    <w:tmpl w:val="8B6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2E0D4D"/>
    <w:multiLevelType w:val="hybridMultilevel"/>
    <w:tmpl w:val="CC1495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B4C"/>
    <w:rsid w:val="00084520"/>
    <w:rsid w:val="00153EEC"/>
    <w:rsid w:val="001A05DD"/>
    <w:rsid w:val="0023652E"/>
    <w:rsid w:val="00253D43"/>
    <w:rsid w:val="004447F9"/>
    <w:rsid w:val="00470114"/>
    <w:rsid w:val="00505F41"/>
    <w:rsid w:val="00512763"/>
    <w:rsid w:val="00522B77"/>
    <w:rsid w:val="00650E56"/>
    <w:rsid w:val="0067217B"/>
    <w:rsid w:val="006D0E1C"/>
    <w:rsid w:val="007F3BBA"/>
    <w:rsid w:val="00824AC3"/>
    <w:rsid w:val="008B0ADB"/>
    <w:rsid w:val="008B74BF"/>
    <w:rsid w:val="008D1F83"/>
    <w:rsid w:val="00920BFB"/>
    <w:rsid w:val="00946B35"/>
    <w:rsid w:val="00A81458"/>
    <w:rsid w:val="00AD1085"/>
    <w:rsid w:val="00BC689C"/>
    <w:rsid w:val="00C321C6"/>
    <w:rsid w:val="00C433A4"/>
    <w:rsid w:val="00C541A7"/>
    <w:rsid w:val="00C67581"/>
    <w:rsid w:val="00C95001"/>
    <w:rsid w:val="00C971E6"/>
    <w:rsid w:val="00D62D74"/>
    <w:rsid w:val="00E30A2C"/>
    <w:rsid w:val="00EA0B4C"/>
    <w:rsid w:val="00EF63DA"/>
    <w:rsid w:val="00F5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EA0B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A0B4C"/>
    <w:rPr>
      <w:rFonts w:ascii="Times New Roman" w:hAnsi="Times New Roman" w:cs="Times New Roman"/>
      <w:sz w:val="16"/>
      <w:szCs w:val="16"/>
      <w:lang w:eastAsia="pl-PL"/>
    </w:rPr>
  </w:style>
  <w:style w:type="character" w:styleId="Hyperlink">
    <w:name w:val="Hyperlink"/>
    <w:basedOn w:val="DefaultParagraphFont"/>
    <w:uiPriority w:val="99"/>
    <w:rsid w:val="00EA0B4C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A0B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A0B4C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EA0B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0B4C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EA0B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EF6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63DA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F6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3D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b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334</Words>
  <Characters>2007</Characters>
  <Application>Microsoft Office Outlook</Application>
  <DocSecurity>0</DocSecurity>
  <Lines>0</Lines>
  <Paragraphs>0</Paragraphs>
  <ScaleCrop>false</ScaleCrop>
  <Company>Zarząd Budynków Mieszkalnych w Suwałkach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mwierzbicki</dc:creator>
  <cp:keywords/>
  <dc:description/>
  <cp:lastModifiedBy>Michał</cp:lastModifiedBy>
  <cp:revision>10</cp:revision>
  <cp:lastPrinted>2014-06-18T06:39:00Z</cp:lastPrinted>
  <dcterms:created xsi:type="dcterms:W3CDTF">2014-06-16T10:39:00Z</dcterms:created>
  <dcterms:modified xsi:type="dcterms:W3CDTF">2014-06-18T10:30:00Z</dcterms:modified>
</cp:coreProperties>
</file>